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87B7" w14:textId="3E909E8C" w:rsidR="004A3B01" w:rsidRPr="003A76DA" w:rsidRDefault="007402EE" w:rsidP="00330FB8">
      <w:pPr>
        <w:rPr>
          <w:rFonts w:ascii="Calibri" w:hAnsi="Calibri" w:cs="Calibri"/>
          <w:b/>
          <w:sz w:val="36"/>
          <w:szCs w:val="36"/>
        </w:rPr>
      </w:pPr>
      <w:bookmarkStart w:id="0" w:name="_Hlk165375393"/>
      <w:r w:rsidRPr="003A76DA">
        <w:rPr>
          <w:rFonts w:ascii="Calibri" w:hAnsi="Calibri" w:cs="Calibri"/>
          <w:b/>
          <w:sz w:val="36"/>
          <w:szCs w:val="36"/>
        </w:rPr>
        <w:t>Bestilling</w:t>
      </w:r>
      <w:r w:rsidR="00B7793F" w:rsidRPr="003A76DA">
        <w:rPr>
          <w:rFonts w:ascii="Calibri" w:hAnsi="Calibri" w:cs="Calibri"/>
          <w:b/>
          <w:sz w:val="36"/>
          <w:szCs w:val="36"/>
        </w:rPr>
        <w:t>s</w:t>
      </w:r>
      <w:r w:rsidR="003B018E" w:rsidRPr="003A76DA">
        <w:rPr>
          <w:rFonts w:ascii="Calibri" w:hAnsi="Calibri" w:cs="Calibri"/>
          <w:b/>
          <w:sz w:val="36"/>
          <w:szCs w:val="36"/>
        </w:rPr>
        <w:t>formular</w:t>
      </w:r>
      <w:r w:rsidR="00387C7F" w:rsidRPr="003A76DA">
        <w:rPr>
          <w:rFonts w:ascii="Calibri" w:hAnsi="Calibri" w:cs="Calibri"/>
          <w:b/>
          <w:sz w:val="36"/>
          <w:szCs w:val="36"/>
        </w:rPr>
        <w:t xml:space="preserve"> </w:t>
      </w:r>
      <w:r w:rsidR="00B2728D" w:rsidRPr="003A76DA">
        <w:rPr>
          <w:rFonts w:ascii="Calibri" w:hAnsi="Calibri" w:cs="Calibri"/>
          <w:b/>
          <w:sz w:val="36"/>
          <w:szCs w:val="36"/>
        </w:rPr>
        <w:t>Covid</w:t>
      </w:r>
      <w:r w:rsidR="003A76DA" w:rsidRPr="003A76DA">
        <w:rPr>
          <w:rFonts w:ascii="Calibri" w:hAnsi="Calibri" w:cs="Calibri"/>
          <w:b/>
          <w:sz w:val="36"/>
          <w:szCs w:val="36"/>
        </w:rPr>
        <w:t>-</w:t>
      </w:r>
      <w:r w:rsidR="00B2728D" w:rsidRPr="003A76DA">
        <w:rPr>
          <w:rFonts w:ascii="Calibri" w:hAnsi="Calibri" w:cs="Calibri"/>
          <w:b/>
          <w:sz w:val="36"/>
          <w:szCs w:val="36"/>
        </w:rPr>
        <w:t>19-vacciner</w:t>
      </w:r>
      <w:r w:rsidR="00387C7F" w:rsidRPr="003A76DA">
        <w:rPr>
          <w:rFonts w:ascii="Calibri" w:hAnsi="Calibri" w:cs="Calibri"/>
          <w:b/>
          <w:sz w:val="36"/>
          <w:szCs w:val="36"/>
        </w:rPr>
        <w:t xml:space="preserve"> </w:t>
      </w:r>
      <w:r w:rsidR="00200784" w:rsidRPr="003A76DA">
        <w:rPr>
          <w:rFonts w:ascii="Calibri" w:hAnsi="Calibri" w:cs="Calibri"/>
          <w:b/>
          <w:sz w:val="36"/>
          <w:szCs w:val="36"/>
        </w:rPr>
        <w:t>s</w:t>
      </w:r>
      <w:r w:rsidR="00387C7F" w:rsidRPr="003A76DA">
        <w:rPr>
          <w:rFonts w:ascii="Calibri" w:hAnsi="Calibri" w:cs="Calibri"/>
          <w:b/>
          <w:sz w:val="36"/>
          <w:szCs w:val="36"/>
        </w:rPr>
        <w:t>æson 202</w:t>
      </w:r>
      <w:r w:rsidR="0050719E" w:rsidRPr="003A76DA">
        <w:rPr>
          <w:rFonts w:ascii="Calibri" w:hAnsi="Calibri" w:cs="Calibri"/>
          <w:b/>
          <w:sz w:val="36"/>
          <w:szCs w:val="36"/>
        </w:rPr>
        <w:t>4</w:t>
      </w:r>
      <w:r w:rsidR="003A76DA" w:rsidRPr="003A76DA">
        <w:rPr>
          <w:rFonts w:ascii="Calibri" w:hAnsi="Calibri" w:cs="Calibri"/>
          <w:b/>
          <w:sz w:val="36"/>
          <w:szCs w:val="36"/>
        </w:rPr>
        <w:t>/</w:t>
      </w:r>
      <w:r w:rsidR="00387C7F" w:rsidRPr="003A76DA">
        <w:rPr>
          <w:rFonts w:ascii="Calibri" w:hAnsi="Calibri" w:cs="Calibri"/>
          <w:b/>
          <w:sz w:val="36"/>
          <w:szCs w:val="36"/>
        </w:rPr>
        <w:t>202</w:t>
      </w:r>
      <w:r w:rsidR="0050719E" w:rsidRPr="003A76DA">
        <w:rPr>
          <w:rFonts w:ascii="Calibri" w:hAnsi="Calibri" w:cs="Calibri"/>
          <w:b/>
          <w:sz w:val="36"/>
          <w:szCs w:val="36"/>
        </w:rPr>
        <w:t>5</w:t>
      </w:r>
    </w:p>
    <w:p w14:paraId="3FF8E5B0" w14:textId="7C54A608" w:rsidR="00330FB8" w:rsidRPr="003A76DA" w:rsidRDefault="00330FB8" w:rsidP="00330FB8">
      <w:pPr>
        <w:rPr>
          <w:rFonts w:ascii="Calibri" w:hAnsi="Calibri" w:cs="Calibri"/>
          <w:sz w:val="28"/>
          <w:szCs w:val="28"/>
        </w:rPr>
      </w:pPr>
      <w:r w:rsidRPr="003A76DA">
        <w:rPr>
          <w:rFonts w:ascii="Calibri" w:hAnsi="Calibri" w:cs="Calibri"/>
          <w:sz w:val="28"/>
          <w:szCs w:val="28"/>
        </w:rPr>
        <w:t xml:space="preserve">Til vaccination mod </w:t>
      </w:r>
      <w:r w:rsidR="00B2728D" w:rsidRPr="003A76DA">
        <w:rPr>
          <w:rFonts w:ascii="Calibri" w:hAnsi="Calibri" w:cs="Calibri"/>
          <w:sz w:val="28"/>
          <w:szCs w:val="28"/>
        </w:rPr>
        <w:t>Covid-19</w:t>
      </w:r>
      <w:r w:rsidRPr="003A76DA">
        <w:rPr>
          <w:rFonts w:ascii="Calibri" w:hAnsi="Calibri" w:cs="Calibri"/>
          <w:sz w:val="28"/>
          <w:szCs w:val="28"/>
        </w:rPr>
        <w:t xml:space="preserve"> uden for </w:t>
      </w:r>
      <w:r w:rsidR="003209DB" w:rsidRPr="003A76DA">
        <w:rPr>
          <w:rFonts w:ascii="Calibri" w:hAnsi="Calibri" w:cs="Calibri"/>
          <w:sz w:val="28"/>
          <w:szCs w:val="28"/>
        </w:rPr>
        <w:t>det offentlig</w:t>
      </w:r>
      <w:r w:rsidR="00EC201C" w:rsidRPr="003A76DA">
        <w:rPr>
          <w:rFonts w:ascii="Calibri" w:hAnsi="Calibri" w:cs="Calibri"/>
          <w:sz w:val="28"/>
          <w:szCs w:val="28"/>
        </w:rPr>
        <w:t>t betalte program</w:t>
      </w:r>
      <w:r w:rsidR="00B2728D" w:rsidRPr="003A76DA">
        <w:rPr>
          <w:rFonts w:ascii="Calibri" w:hAnsi="Calibri" w:cs="Calibri"/>
          <w:sz w:val="28"/>
          <w:szCs w:val="28"/>
        </w:rPr>
        <w:t>.</w:t>
      </w:r>
      <w:r w:rsidR="003A76DA">
        <w:rPr>
          <w:rFonts w:ascii="Calibri" w:hAnsi="Calibri" w:cs="Calibri"/>
          <w:sz w:val="28"/>
          <w:szCs w:val="28"/>
        </w:rPr>
        <w:br/>
      </w:r>
    </w:p>
    <w:p w14:paraId="22E41461" w14:textId="2A74D2F0" w:rsidR="00325338" w:rsidRPr="003A76DA" w:rsidRDefault="001A7880" w:rsidP="00325338">
      <w:pPr>
        <w:rPr>
          <w:rFonts w:ascii="Calibri" w:hAnsi="Calibri" w:cs="Calibri"/>
          <w:sz w:val="32"/>
          <w:szCs w:val="32"/>
        </w:rPr>
      </w:pPr>
      <w:r w:rsidRPr="003A76DA">
        <w:rPr>
          <w:rFonts w:ascii="Calibri" w:hAnsi="Calibri" w:cs="Calibri"/>
          <w:b/>
          <w:sz w:val="32"/>
          <w:szCs w:val="32"/>
        </w:rPr>
        <w:br/>
      </w:r>
      <w:r w:rsidR="006872F0" w:rsidRPr="003A76DA">
        <w:rPr>
          <w:rFonts w:ascii="Calibri" w:hAnsi="Calibri" w:cs="Calibri"/>
          <w:b/>
          <w:sz w:val="32"/>
          <w:szCs w:val="32"/>
        </w:rPr>
        <w:t>1. Kundeoplysninger</w:t>
      </w:r>
      <w:r w:rsidRPr="003A76DA">
        <w:rPr>
          <w:rFonts w:ascii="Calibri" w:hAnsi="Calibri" w:cs="Calibri"/>
          <w:b/>
          <w:sz w:val="32"/>
          <w:szCs w:val="32"/>
        </w:rPr>
        <w:br/>
      </w:r>
      <w:r w:rsidR="003A76DA">
        <w:rPr>
          <w:rFonts w:ascii="Calibri" w:hAnsi="Calibri" w:cs="Calibri"/>
          <w:sz w:val="28"/>
          <w:szCs w:val="28"/>
        </w:rPr>
        <w:br/>
      </w:r>
      <w:proofErr w:type="spellStart"/>
      <w:r w:rsidR="00591997" w:rsidRPr="003A76DA">
        <w:rPr>
          <w:rFonts w:ascii="Calibri" w:hAnsi="Calibri" w:cs="Calibri"/>
          <w:sz w:val="28"/>
          <w:szCs w:val="28"/>
        </w:rPr>
        <w:t>Kundenr</w:t>
      </w:r>
      <w:proofErr w:type="spellEnd"/>
      <w:r w:rsidR="00591997" w:rsidRPr="003A76DA">
        <w:rPr>
          <w:rFonts w:ascii="Calibri" w:hAnsi="Calibri" w:cs="Calibri"/>
          <w:sz w:val="28"/>
          <w:szCs w:val="28"/>
        </w:rPr>
        <w:t>.:</w:t>
      </w:r>
      <w:r w:rsidR="00C004D2" w:rsidRPr="003A76DA">
        <w:rPr>
          <w:rFonts w:ascii="Calibri" w:hAnsi="Calibri" w:cs="Calibri"/>
          <w:sz w:val="28"/>
          <w:szCs w:val="28"/>
        </w:rPr>
        <w:t xml:space="preserve"> </w:t>
      </w:r>
      <w:r w:rsidR="00391318" w:rsidRPr="003A76DA">
        <w:rPr>
          <w:rFonts w:ascii="Calibri" w:hAnsi="Calibri" w:cs="Calibri"/>
          <w:i/>
          <w:sz w:val="28"/>
          <w:szCs w:val="28"/>
        </w:rPr>
        <w:tab/>
      </w:r>
    </w:p>
    <w:p w14:paraId="22EE8F41" w14:textId="77777777" w:rsidR="00D91678" w:rsidRPr="003A76DA" w:rsidRDefault="001A52FB" w:rsidP="00D9167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3A76DA">
        <w:rPr>
          <w:rFonts w:ascii="Calibri" w:hAnsi="Calibri" w:cs="Calibri"/>
          <w:sz w:val="28"/>
          <w:szCs w:val="28"/>
        </w:rPr>
        <w:t>Navn</w:t>
      </w:r>
      <w:r w:rsidR="001A7880" w:rsidRPr="003A76DA">
        <w:rPr>
          <w:rFonts w:ascii="Calibri" w:hAnsi="Calibri" w:cs="Calibri"/>
          <w:sz w:val="28"/>
          <w:szCs w:val="28"/>
        </w:rPr>
        <w:t>:</w:t>
      </w:r>
      <w:r w:rsidR="00082468" w:rsidRPr="003A76DA">
        <w:rPr>
          <w:rFonts w:ascii="Calibri" w:hAnsi="Calibri" w:cs="Calibri"/>
          <w:i/>
          <w:sz w:val="28"/>
          <w:szCs w:val="28"/>
        </w:rPr>
        <w:t xml:space="preserve"> </w:t>
      </w:r>
    </w:p>
    <w:p w14:paraId="34FA6510" w14:textId="77777777" w:rsidR="00082468" w:rsidRPr="003A76DA" w:rsidRDefault="00A91BEB" w:rsidP="00330FB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3A76DA">
        <w:rPr>
          <w:rFonts w:ascii="Calibri" w:hAnsi="Calibri" w:cs="Calibri"/>
          <w:sz w:val="28"/>
          <w:szCs w:val="28"/>
        </w:rPr>
        <w:t>Leveringsa</w:t>
      </w:r>
      <w:r w:rsidR="001A52FB" w:rsidRPr="003A76DA">
        <w:rPr>
          <w:rFonts w:ascii="Calibri" w:hAnsi="Calibri" w:cs="Calibri"/>
          <w:sz w:val="28"/>
          <w:szCs w:val="28"/>
        </w:rPr>
        <w:t>dresse</w:t>
      </w:r>
      <w:r w:rsidR="001A7880" w:rsidRPr="003A76DA">
        <w:rPr>
          <w:rFonts w:ascii="Calibri" w:hAnsi="Calibri" w:cs="Calibri"/>
          <w:sz w:val="28"/>
          <w:szCs w:val="28"/>
        </w:rPr>
        <w:t>:</w:t>
      </w:r>
      <w:r w:rsidR="001A7880" w:rsidRPr="003A76DA">
        <w:rPr>
          <w:rFonts w:ascii="Calibri" w:hAnsi="Calibri" w:cs="Calibri"/>
          <w:i/>
          <w:sz w:val="28"/>
          <w:szCs w:val="28"/>
        </w:rPr>
        <w:t xml:space="preserve"> </w:t>
      </w:r>
      <w:r w:rsidR="0050719E" w:rsidRPr="003A76DA">
        <w:rPr>
          <w:rFonts w:ascii="Calibri" w:hAnsi="Calibri" w:cs="Calibri"/>
          <w:sz w:val="28"/>
          <w:szCs w:val="28"/>
        </w:rPr>
        <w:br/>
      </w:r>
      <w:r w:rsidR="003E30EF" w:rsidRPr="003A76DA">
        <w:rPr>
          <w:rFonts w:ascii="Calibri" w:hAnsi="Calibri" w:cs="Calibri"/>
          <w:sz w:val="28"/>
          <w:szCs w:val="28"/>
        </w:rPr>
        <w:t>Ønsket antal</w:t>
      </w:r>
      <w:r w:rsidR="00082468" w:rsidRPr="003A76DA">
        <w:rPr>
          <w:rFonts w:ascii="Calibri" w:hAnsi="Calibri" w:cs="Calibri"/>
          <w:sz w:val="28"/>
          <w:szCs w:val="28"/>
        </w:rPr>
        <w:t xml:space="preserve"> doser</w:t>
      </w:r>
      <w:r w:rsidR="003E30EF" w:rsidRPr="003A76DA">
        <w:rPr>
          <w:rFonts w:ascii="Calibri" w:hAnsi="Calibri" w:cs="Calibri"/>
          <w:sz w:val="28"/>
          <w:szCs w:val="28"/>
        </w:rPr>
        <w:t xml:space="preserve"> i alt</w:t>
      </w:r>
      <w:r w:rsidR="00082468" w:rsidRPr="003A76DA">
        <w:rPr>
          <w:rFonts w:ascii="Calibri" w:hAnsi="Calibri" w:cs="Calibri"/>
          <w:sz w:val="28"/>
          <w:szCs w:val="28"/>
        </w:rPr>
        <w:t>:</w:t>
      </w:r>
      <w:r w:rsidR="00082468" w:rsidRPr="003A76DA">
        <w:rPr>
          <w:rFonts w:ascii="Calibri" w:hAnsi="Calibri" w:cs="Calibri"/>
          <w:i/>
          <w:sz w:val="28"/>
          <w:szCs w:val="28"/>
        </w:rPr>
        <w:t xml:space="preserve"> </w:t>
      </w:r>
    </w:p>
    <w:p w14:paraId="0503F65A" w14:textId="77777777" w:rsidR="00073492" w:rsidRPr="003A76DA" w:rsidRDefault="001A52FB" w:rsidP="00330FB8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3A76DA">
        <w:rPr>
          <w:rFonts w:ascii="Calibri" w:hAnsi="Calibri" w:cs="Calibri"/>
          <w:sz w:val="28"/>
          <w:szCs w:val="28"/>
        </w:rPr>
        <w:t>Særlig leveringsforhold (faste leveringsdage, evt. særaftale)</w:t>
      </w:r>
      <w:r w:rsidR="001A7880" w:rsidRPr="003A76DA">
        <w:rPr>
          <w:rFonts w:ascii="Calibri" w:hAnsi="Calibri" w:cs="Calibri"/>
          <w:sz w:val="28"/>
          <w:szCs w:val="28"/>
        </w:rPr>
        <w:t>:</w:t>
      </w:r>
      <w:r w:rsidR="001A7880" w:rsidRPr="003A76DA">
        <w:rPr>
          <w:rFonts w:ascii="Calibri" w:hAnsi="Calibri" w:cs="Calibri"/>
          <w:i/>
          <w:sz w:val="28"/>
          <w:szCs w:val="28"/>
        </w:rPr>
        <w:t xml:space="preserve"> </w:t>
      </w:r>
    </w:p>
    <w:p w14:paraId="040E7E84" w14:textId="77777777" w:rsidR="00082468" w:rsidRPr="003A76DA" w:rsidRDefault="00082468" w:rsidP="00330FB8">
      <w:pPr>
        <w:rPr>
          <w:i/>
          <w:sz w:val="28"/>
          <w:szCs w:val="28"/>
        </w:rPr>
      </w:pPr>
    </w:p>
    <w:p w14:paraId="3B183AB0" w14:textId="77777777" w:rsidR="000C6FAA" w:rsidRPr="003A76DA" w:rsidRDefault="006872F0" w:rsidP="00330FB8">
      <w:pPr>
        <w:rPr>
          <w:rFonts w:ascii="Calibri" w:hAnsi="Calibri" w:cs="Calibri"/>
          <w:b/>
          <w:sz w:val="32"/>
          <w:szCs w:val="32"/>
        </w:rPr>
      </w:pPr>
      <w:r w:rsidRPr="003A76DA">
        <w:rPr>
          <w:sz w:val="28"/>
          <w:szCs w:val="28"/>
        </w:rPr>
        <w:br/>
      </w:r>
      <w:r w:rsidRPr="003A76DA">
        <w:rPr>
          <w:rFonts w:ascii="Calibri" w:hAnsi="Calibri" w:cs="Calibri"/>
          <w:b/>
          <w:sz w:val="32"/>
          <w:szCs w:val="32"/>
        </w:rPr>
        <w:t xml:space="preserve">2. </w:t>
      </w:r>
      <w:r w:rsidR="00CF7BD7" w:rsidRPr="003A76DA">
        <w:rPr>
          <w:rFonts w:ascii="Calibri" w:hAnsi="Calibri" w:cs="Calibri"/>
          <w:b/>
          <w:sz w:val="32"/>
          <w:szCs w:val="32"/>
        </w:rPr>
        <w:t>Bindende forudbestilling</w:t>
      </w:r>
    </w:p>
    <w:p w14:paraId="2B903646" w14:textId="77777777" w:rsidR="00387C7F" w:rsidRPr="003A76DA" w:rsidRDefault="00387C7F" w:rsidP="00330FB8">
      <w:pPr>
        <w:rPr>
          <w:sz w:val="28"/>
          <w:szCs w:val="28"/>
        </w:rPr>
      </w:pPr>
    </w:p>
    <w:tbl>
      <w:tblPr>
        <w:tblStyle w:val="Tabel-Gitter"/>
        <w:tblW w:w="9209" w:type="dxa"/>
        <w:tblInd w:w="-5" w:type="dxa"/>
        <w:tblLook w:val="04A0" w:firstRow="1" w:lastRow="0" w:firstColumn="1" w:lastColumn="0" w:noHBand="0" w:noVBand="1"/>
      </w:tblPr>
      <w:tblGrid>
        <w:gridCol w:w="2547"/>
        <w:gridCol w:w="2693"/>
        <w:gridCol w:w="3969"/>
      </w:tblGrid>
      <w:tr w:rsidR="001A52FB" w:rsidRPr="003A76DA" w14:paraId="55ADCA43" w14:textId="77777777" w:rsidTr="001A7880">
        <w:trPr>
          <w:trHeight w:val="329"/>
        </w:trPr>
        <w:tc>
          <w:tcPr>
            <w:tcW w:w="2547" w:type="dxa"/>
          </w:tcPr>
          <w:p w14:paraId="567EE815" w14:textId="77777777" w:rsidR="001A52FB" w:rsidRPr="003A76DA" w:rsidRDefault="001A7880" w:rsidP="00330FB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A76DA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="001A52FB" w:rsidRPr="003A76DA">
              <w:rPr>
                <w:rFonts w:ascii="Calibri" w:hAnsi="Calibri" w:cs="Calibri"/>
                <w:b/>
                <w:sz w:val="28"/>
                <w:szCs w:val="28"/>
              </w:rPr>
              <w:t>Antal doser</w:t>
            </w:r>
          </w:p>
        </w:tc>
        <w:tc>
          <w:tcPr>
            <w:tcW w:w="2693" w:type="dxa"/>
            <w:vAlign w:val="bottom"/>
          </w:tcPr>
          <w:p w14:paraId="5D9A4080" w14:textId="77777777" w:rsidR="001A52FB" w:rsidRPr="003A76DA" w:rsidRDefault="001A52FB" w:rsidP="00330FB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A76DA">
              <w:rPr>
                <w:rFonts w:ascii="Calibri" w:hAnsi="Calibri" w:cs="Calibri"/>
                <w:b/>
                <w:sz w:val="28"/>
                <w:szCs w:val="28"/>
              </w:rPr>
              <w:t>Ønsket leveringsuge</w:t>
            </w:r>
          </w:p>
        </w:tc>
        <w:tc>
          <w:tcPr>
            <w:tcW w:w="3969" w:type="dxa"/>
            <w:vAlign w:val="bottom"/>
          </w:tcPr>
          <w:p w14:paraId="01A9444C" w14:textId="77777777" w:rsidR="001A52FB" w:rsidRPr="003A76DA" w:rsidRDefault="001A52FB" w:rsidP="00387C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A76DA">
              <w:rPr>
                <w:rFonts w:ascii="Calibri" w:hAnsi="Calibri" w:cs="Calibri"/>
                <w:b/>
                <w:sz w:val="28"/>
                <w:szCs w:val="28"/>
              </w:rPr>
              <w:t>Bemærkninger</w:t>
            </w:r>
          </w:p>
        </w:tc>
      </w:tr>
      <w:tr w:rsidR="001A52FB" w:rsidRPr="003A76DA" w14:paraId="1CD8FDE0" w14:textId="77777777" w:rsidTr="001A7880">
        <w:trPr>
          <w:trHeight w:val="454"/>
        </w:trPr>
        <w:tc>
          <w:tcPr>
            <w:tcW w:w="2547" w:type="dxa"/>
          </w:tcPr>
          <w:p w14:paraId="07353E17" w14:textId="77777777" w:rsidR="001A52FB" w:rsidRPr="003A76DA" w:rsidRDefault="001A52FB" w:rsidP="00330FB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09BBDD1" w14:textId="77777777" w:rsidR="001A52FB" w:rsidRPr="003A76DA" w:rsidRDefault="001A52FB" w:rsidP="00330F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11CDBD04" w14:textId="77777777" w:rsidR="001A52FB" w:rsidRPr="003A76DA" w:rsidRDefault="001A52FB" w:rsidP="00387C7F">
            <w:pPr>
              <w:rPr>
                <w:sz w:val="28"/>
                <w:szCs w:val="28"/>
              </w:rPr>
            </w:pPr>
          </w:p>
        </w:tc>
      </w:tr>
      <w:tr w:rsidR="001A52FB" w:rsidRPr="003A76DA" w14:paraId="3BC10544" w14:textId="77777777" w:rsidTr="001A7880">
        <w:trPr>
          <w:trHeight w:val="454"/>
        </w:trPr>
        <w:tc>
          <w:tcPr>
            <w:tcW w:w="2547" w:type="dxa"/>
          </w:tcPr>
          <w:p w14:paraId="4B902F6D" w14:textId="77777777" w:rsidR="001A52FB" w:rsidRPr="003A76DA" w:rsidRDefault="001A52FB" w:rsidP="00330FB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5783326" w14:textId="77777777" w:rsidR="001A52FB" w:rsidRPr="003A76DA" w:rsidRDefault="001A52FB" w:rsidP="00330F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1F4F2EBF" w14:textId="77777777" w:rsidR="001A52FB" w:rsidRPr="003A76DA" w:rsidRDefault="001A52FB" w:rsidP="00387C7F">
            <w:pPr>
              <w:rPr>
                <w:sz w:val="28"/>
                <w:szCs w:val="28"/>
              </w:rPr>
            </w:pPr>
          </w:p>
        </w:tc>
      </w:tr>
      <w:tr w:rsidR="001A52FB" w:rsidRPr="003A76DA" w14:paraId="1777F449" w14:textId="77777777" w:rsidTr="001A7880">
        <w:trPr>
          <w:trHeight w:val="454"/>
        </w:trPr>
        <w:tc>
          <w:tcPr>
            <w:tcW w:w="2547" w:type="dxa"/>
          </w:tcPr>
          <w:p w14:paraId="76F3DE29" w14:textId="77777777" w:rsidR="001A52FB" w:rsidRPr="003A76DA" w:rsidRDefault="001A52FB" w:rsidP="00330FB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049ED0A5" w14:textId="77777777" w:rsidR="001A52FB" w:rsidRPr="003A76DA" w:rsidRDefault="001A52FB" w:rsidP="00330F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5BB70642" w14:textId="77777777" w:rsidR="001A52FB" w:rsidRPr="003A76DA" w:rsidRDefault="001A52FB" w:rsidP="00387C7F">
            <w:pPr>
              <w:rPr>
                <w:sz w:val="28"/>
                <w:szCs w:val="28"/>
              </w:rPr>
            </w:pPr>
          </w:p>
        </w:tc>
      </w:tr>
    </w:tbl>
    <w:p w14:paraId="6FE353FB" w14:textId="77777777" w:rsidR="00330FB8" w:rsidRPr="003A76DA" w:rsidRDefault="00330FB8" w:rsidP="00330FB8">
      <w:pPr>
        <w:rPr>
          <w:sz w:val="28"/>
          <w:szCs w:val="28"/>
        </w:rPr>
      </w:pPr>
    </w:p>
    <w:p w14:paraId="7F19BE9D" w14:textId="48B64E9D" w:rsidR="00847AA0" w:rsidRPr="003A76DA" w:rsidRDefault="001A52FB" w:rsidP="00330FB8">
      <w:pPr>
        <w:rPr>
          <w:rFonts w:ascii="Calibri" w:hAnsi="Calibri" w:cs="Calibri"/>
          <w:sz w:val="28"/>
          <w:szCs w:val="28"/>
        </w:rPr>
      </w:pPr>
      <w:r w:rsidRPr="003A76DA">
        <w:rPr>
          <w:rFonts w:ascii="Calibri" w:hAnsi="Calibri" w:cs="Calibri"/>
          <w:sz w:val="28"/>
          <w:szCs w:val="28"/>
        </w:rPr>
        <w:t>Bestillings</w:t>
      </w:r>
      <w:r w:rsidR="00200784" w:rsidRPr="003A76DA">
        <w:rPr>
          <w:rFonts w:ascii="Calibri" w:hAnsi="Calibri" w:cs="Calibri"/>
          <w:sz w:val="28"/>
          <w:szCs w:val="28"/>
        </w:rPr>
        <w:t>formular</w:t>
      </w:r>
      <w:r w:rsidR="00536004" w:rsidRPr="003A76DA">
        <w:rPr>
          <w:rFonts w:ascii="Calibri" w:hAnsi="Calibri" w:cs="Calibri"/>
          <w:sz w:val="28"/>
          <w:szCs w:val="28"/>
        </w:rPr>
        <w:t>en</w:t>
      </w:r>
      <w:r w:rsidRPr="003A76DA">
        <w:rPr>
          <w:rFonts w:ascii="Calibri" w:hAnsi="Calibri" w:cs="Calibri"/>
          <w:sz w:val="28"/>
          <w:szCs w:val="28"/>
        </w:rPr>
        <w:t xml:space="preserve"> </w:t>
      </w:r>
      <w:r w:rsidR="00B2728D" w:rsidRPr="003A76DA">
        <w:rPr>
          <w:rFonts w:ascii="Calibri" w:hAnsi="Calibri" w:cs="Calibri"/>
          <w:sz w:val="28"/>
          <w:szCs w:val="28"/>
        </w:rPr>
        <w:t xml:space="preserve">fremsendes </w:t>
      </w:r>
      <w:r w:rsidR="00EE5E46" w:rsidRPr="003A76DA">
        <w:rPr>
          <w:rFonts w:ascii="Calibri" w:hAnsi="Calibri" w:cs="Calibri"/>
          <w:sz w:val="28"/>
          <w:szCs w:val="28"/>
        </w:rPr>
        <w:t xml:space="preserve">udfyldt og </w:t>
      </w:r>
      <w:r w:rsidR="00847AA0" w:rsidRPr="003A76DA">
        <w:rPr>
          <w:rFonts w:ascii="Calibri" w:hAnsi="Calibri" w:cs="Calibri"/>
          <w:sz w:val="28"/>
          <w:szCs w:val="28"/>
        </w:rPr>
        <w:t xml:space="preserve">underskrevet </w:t>
      </w:r>
      <w:r w:rsidR="00536004" w:rsidRPr="003A76DA">
        <w:rPr>
          <w:rFonts w:ascii="Calibri" w:hAnsi="Calibri" w:cs="Calibri"/>
          <w:sz w:val="28"/>
          <w:szCs w:val="28"/>
        </w:rPr>
        <w:t xml:space="preserve">til mail </w:t>
      </w:r>
      <w:hyperlink r:id="rId8" w:history="1">
        <w:r w:rsidR="00DB22A0" w:rsidRPr="003A76DA">
          <w:rPr>
            <w:rStyle w:val="Hyperlink"/>
            <w:rFonts w:ascii="Calibri" w:hAnsi="Calibri" w:cs="Calibri"/>
            <w:sz w:val="28"/>
            <w:szCs w:val="28"/>
          </w:rPr>
          <w:t>plandk@ssi.dk</w:t>
        </w:r>
      </w:hyperlink>
      <w:r w:rsidR="004F167A">
        <w:rPr>
          <w:rFonts w:ascii="Calibri" w:hAnsi="Calibri" w:cs="Calibri"/>
          <w:sz w:val="28"/>
          <w:szCs w:val="28"/>
        </w:rPr>
        <w:t xml:space="preserve"> </w:t>
      </w:r>
      <w:r w:rsidR="004F167A" w:rsidRPr="002B10BC">
        <w:rPr>
          <w:rFonts w:ascii="Calibri" w:hAnsi="Calibri" w:cs="Calibri"/>
          <w:sz w:val="28"/>
          <w:szCs w:val="28"/>
        </w:rPr>
        <w:t>senest den 15. august</w:t>
      </w:r>
      <w:r w:rsidR="00651E0A">
        <w:rPr>
          <w:rFonts w:ascii="Calibri" w:hAnsi="Calibri" w:cs="Calibri"/>
          <w:sz w:val="28"/>
          <w:szCs w:val="28"/>
        </w:rPr>
        <w:t xml:space="preserve"> 2024</w:t>
      </w:r>
      <w:r w:rsidR="004F167A">
        <w:rPr>
          <w:rFonts w:ascii="Calibri" w:hAnsi="Calibri" w:cs="Calibri"/>
          <w:sz w:val="28"/>
          <w:szCs w:val="28"/>
        </w:rPr>
        <w:t>.</w:t>
      </w:r>
      <w:r w:rsidR="007A754F">
        <w:rPr>
          <w:rFonts w:ascii="Calibri" w:hAnsi="Calibri" w:cs="Calibri"/>
          <w:sz w:val="28"/>
          <w:szCs w:val="28"/>
        </w:rPr>
        <w:t xml:space="preserve"> </w:t>
      </w:r>
      <w:r w:rsidR="00391318" w:rsidRPr="003A76DA">
        <w:rPr>
          <w:rFonts w:ascii="Calibri" w:hAnsi="Calibri" w:cs="Calibri"/>
          <w:sz w:val="28"/>
          <w:szCs w:val="28"/>
        </w:rPr>
        <w:t xml:space="preserve">De bestilte doser leveres som én levering, medmindre andet </w:t>
      </w:r>
      <w:r w:rsidR="00BD71B7">
        <w:rPr>
          <w:rFonts w:ascii="Calibri" w:hAnsi="Calibri" w:cs="Calibri"/>
          <w:sz w:val="28"/>
          <w:szCs w:val="28"/>
        </w:rPr>
        <w:t>angives.</w:t>
      </w:r>
      <w:r w:rsidR="004F167A">
        <w:rPr>
          <w:rFonts w:ascii="Calibri" w:hAnsi="Calibri" w:cs="Calibri"/>
          <w:sz w:val="28"/>
          <w:szCs w:val="28"/>
        </w:rPr>
        <w:t xml:space="preserve"> </w:t>
      </w:r>
    </w:p>
    <w:p w14:paraId="19B285BF" w14:textId="77777777" w:rsidR="00391318" w:rsidRPr="003A76DA" w:rsidRDefault="00391318" w:rsidP="00330FB8">
      <w:pPr>
        <w:rPr>
          <w:rFonts w:ascii="Calibri" w:hAnsi="Calibri" w:cs="Calibri"/>
          <w:sz w:val="28"/>
          <w:szCs w:val="28"/>
        </w:rPr>
      </w:pPr>
    </w:p>
    <w:p w14:paraId="70C1BBD6" w14:textId="77777777" w:rsidR="00847AA0" w:rsidRPr="003A76DA" w:rsidRDefault="00847AA0" w:rsidP="00330FB8">
      <w:pPr>
        <w:rPr>
          <w:rFonts w:ascii="Calibri" w:hAnsi="Calibri" w:cs="Calibri"/>
          <w:sz w:val="28"/>
          <w:szCs w:val="28"/>
        </w:rPr>
      </w:pPr>
    </w:p>
    <w:p w14:paraId="3EBFBB8E" w14:textId="5ECD157B" w:rsidR="00CF315A" w:rsidRPr="003A76DA" w:rsidRDefault="00CF315A" w:rsidP="00CF315A">
      <w:pPr>
        <w:rPr>
          <w:rFonts w:ascii="Calibri" w:hAnsi="Calibri" w:cs="Calibri"/>
          <w:b/>
          <w:sz w:val="32"/>
          <w:szCs w:val="32"/>
        </w:rPr>
      </w:pPr>
      <w:r w:rsidRPr="003A76DA">
        <w:rPr>
          <w:rFonts w:ascii="Calibri" w:hAnsi="Calibri" w:cs="Calibri"/>
          <w:b/>
          <w:sz w:val="32"/>
          <w:szCs w:val="32"/>
        </w:rPr>
        <w:t>3. Kundens underskrift</w:t>
      </w:r>
      <w:r w:rsidRPr="003A76DA">
        <w:rPr>
          <w:rFonts w:ascii="Calibri" w:hAnsi="Calibri" w:cs="Calibri"/>
          <w:b/>
          <w:sz w:val="32"/>
          <w:szCs w:val="32"/>
        </w:rPr>
        <w:br/>
      </w:r>
      <w:r w:rsidRPr="003A76DA">
        <w:rPr>
          <w:rFonts w:ascii="Calibri" w:hAnsi="Calibri" w:cs="Calibri"/>
          <w:sz w:val="28"/>
          <w:szCs w:val="28"/>
        </w:rPr>
        <w:t xml:space="preserve">Ved at underskrive denne bestillingsseddel bekræfter jeg, at jeg accepterer, at forudbestillingen af ovenstående antal doser er bindende og er underlagt SSI’s vilkår og betingelser, som beskrevet på s. 2. </w:t>
      </w:r>
    </w:p>
    <w:p w14:paraId="5F130AFB" w14:textId="77777777" w:rsidR="00CF315A" w:rsidRPr="00810B56" w:rsidRDefault="00CF315A" w:rsidP="00CF315A">
      <w:pPr>
        <w:rPr>
          <w:rFonts w:ascii="Calibri" w:hAnsi="Calibri" w:cs="Calibri"/>
          <w:sz w:val="28"/>
          <w:szCs w:val="28"/>
        </w:rPr>
      </w:pPr>
    </w:p>
    <w:p w14:paraId="78993711" w14:textId="25D3D757" w:rsidR="00CF315A" w:rsidRPr="00810B56" w:rsidRDefault="00CF315A" w:rsidP="00CF315A">
      <w:pPr>
        <w:rPr>
          <w:rFonts w:ascii="Calibri" w:hAnsi="Calibri" w:cs="Calibri"/>
          <w:sz w:val="28"/>
          <w:szCs w:val="28"/>
        </w:rPr>
      </w:pPr>
      <w:r w:rsidRPr="00810B56">
        <w:rPr>
          <w:rFonts w:ascii="Calibri" w:hAnsi="Calibri" w:cs="Calibri"/>
          <w:sz w:val="28"/>
          <w:szCs w:val="28"/>
        </w:rPr>
        <w:t xml:space="preserve">DATO OG STED: </w:t>
      </w:r>
      <w:r w:rsidRPr="00810B56">
        <w:rPr>
          <w:rFonts w:ascii="Calibri" w:hAnsi="Calibri" w:cs="Calibri"/>
          <w:sz w:val="28"/>
          <w:szCs w:val="28"/>
        </w:rPr>
        <w:tab/>
      </w:r>
      <w:r w:rsidRPr="00810B56">
        <w:rPr>
          <w:rFonts w:ascii="Calibri" w:hAnsi="Calibri" w:cs="Calibri"/>
          <w:sz w:val="28"/>
          <w:szCs w:val="28"/>
        </w:rPr>
        <w:tab/>
      </w:r>
      <w:r w:rsidR="00A345AC" w:rsidRPr="00810B56">
        <w:rPr>
          <w:rFonts w:ascii="Calibri" w:hAnsi="Calibri" w:cs="Calibri"/>
          <w:sz w:val="28"/>
          <w:szCs w:val="28"/>
        </w:rPr>
        <w:t xml:space="preserve">                      </w:t>
      </w:r>
      <w:r w:rsidRPr="00810B56">
        <w:rPr>
          <w:rFonts w:ascii="Calibri" w:hAnsi="Calibri" w:cs="Calibri"/>
          <w:sz w:val="28"/>
          <w:szCs w:val="28"/>
        </w:rPr>
        <w:t>UNDERSKRIFT:</w:t>
      </w:r>
    </w:p>
    <w:p w14:paraId="28E278FE" w14:textId="77777777" w:rsidR="008179AB" w:rsidRPr="003A76DA" w:rsidRDefault="008179AB" w:rsidP="00CF315A">
      <w:pPr>
        <w:rPr>
          <w:sz w:val="28"/>
          <w:szCs w:val="28"/>
        </w:rPr>
      </w:pPr>
    </w:p>
    <w:p w14:paraId="13487ED2" w14:textId="77777777" w:rsidR="00536004" w:rsidRPr="003A76DA" w:rsidRDefault="00536004" w:rsidP="00847AA0">
      <w:pPr>
        <w:rPr>
          <w:b/>
          <w:sz w:val="28"/>
          <w:szCs w:val="28"/>
        </w:rPr>
      </w:pPr>
    </w:p>
    <w:p w14:paraId="0AF8495E" w14:textId="77777777" w:rsidR="00810B56" w:rsidRDefault="00810B56" w:rsidP="00065804">
      <w:pPr>
        <w:jc w:val="both"/>
        <w:rPr>
          <w:sz w:val="28"/>
          <w:szCs w:val="28"/>
        </w:rPr>
      </w:pPr>
    </w:p>
    <w:p w14:paraId="6C7E3062" w14:textId="522FB324" w:rsidR="00065804" w:rsidRDefault="00065804" w:rsidP="00065804">
      <w:pPr>
        <w:jc w:val="both"/>
        <w:rPr>
          <w:sz w:val="28"/>
          <w:szCs w:val="28"/>
        </w:rPr>
      </w:pPr>
      <w:r w:rsidRPr="003A76DA">
        <w:rPr>
          <w:sz w:val="28"/>
          <w:szCs w:val="28"/>
        </w:rPr>
        <w:tab/>
      </w:r>
      <w:r w:rsidRPr="003A76DA">
        <w:rPr>
          <w:sz w:val="28"/>
          <w:szCs w:val="28"/>
        </w:rPr>
        <w:tab/>
      </w:r>
      <w:r w:rsidRPr="003A76DA">
        <w:rPr>
          <w:sz w:val="28"/>
          <w:szCs w:val="28"/>
        </w:rPr>
        <w:tab/>
        <w:t xml:space="preserve">             </w:t>
      </w:r>
      <w:r w:rsidR="00DB22A0" w:rsidRPr="003A76DA">
        <w:rPr>
          <w:sz w:val="28"/>
          <w:szCs w:val="28"/>
        </w:rPr>
        <w:t xml:space="preserve">   </w:t>
      </w:r>
      <w:r w:rsidRPr="003A76DA">
        <w:rPr>
          <w:sz w:val="28"/>
          <w:szCs w:val="28"/>
        </w:rPr>
        <w:t>_____________________</w:t>
      </w:r>
    </w:p>
    <w:p w14:paraId="505DF85B" w14:textId="77777777" w:rsidR="00810B56" w:rsidRDefault="00810B56" w:rsidP="00847AA0">
      <w:pPr>
        <w:rPr>
          <w:rFonts w:ascii="Calibri" w:hAnsi="Calibri" w:cs="Calibri"/>
          <w:b/>
          <w:sz w:val="24"/>
          <w:szCs w:val="24"/>
        </w:rPr>
      </w:pPr>
    </w:p>
    <w:p w14:paraId="1BDDD3E9" w14:textId="400D9A98" w:rsidR="00847AA0" w:rsidRPr="00065804" w:rsidRDefault="001C0635" w:rsidP="00847AA0">
      <w:pPr>
        <w:rPr>
          <w:rFonts w:ascii="Calibri" w:hAnsi="Calibri" w:cs="Calibri"/>
          <w:sz w:val="28"/>
          <w:szCs w:val="28"/>
        </w:rPr>
      </w:pPr>
      <w:r w:rsidRPr="00065804">
        <w:rPr>
          <w:rFonts w:ascii="Calibri" w:hAnsi="Calibri" w:cs="Calibri"/>
          <w:b/>
          <w:sz w:val="24"/>
          <w:szCs w:val="24"/>
        </w:rPr>
        <w:lastRenderedPageBreak/>
        <w:t>S</w:t>
      </w:r>
      <w:r w:rsidR="00CF315A" w:rsidRPr="00065804">
        <w:rPr>
          <w:rFonts w:ascii="Calibri" w:hAnsi="Calibri" w:cs="Calibri"/>
          <w:b/>
          <w:sz w:val="24"/>
          <w:szCs w:val="24"/>
        </w:rPr>
        <w:t>algs</w:t>
      </w:r>
      <w:r w:rsidR="00391318" w:rsidRPr="00065804">
        <w:rPr>
          <w:rFonts w:ascii="Calibri" w:hAnsi="Calibri" w:cs="Calibri"/>
          <w:b/>
          <w:sz w:val="24"/>
          <w:szCs w:val="24"/>
        </w:rPr>
        <w:t>- og leverings</w:t>
      </w:r>
      <w:r w:rsidR="00536004" w:rsidRPr="00065804">
        <w:rPr>
          <w:rFonts w:ascii="Calibri" w:hAnsi="Calibri" w:cs="Calibri"/>
          <w:b/>
          <w:sz w:val="24"/>
          <w:szCs w:val="24"/>
        </w:rPr>
        <w:t xml:space="preserve">betingelser </w:t>
      </w:r>
    </w:p>
    <w:p w14:paraId="28176557" w14:textId="69614293" w:rsidR="00847AA0" w:rsidRDefault="00847AA0" w:rsidP="00847AA0"/>
    <w:p w14:paraId="1AB97A7D" w14:textId="77777777" w:rsidR="00065804" w:rsidRPr="00F820D8" w:rsidRDefault="00065804" w:rsidP="00065804">
      <w:pPr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t>VARE/YDELSE</w:t>
      </w:r>
    </w:p>
    <w:p w14:paraId="589CCEE5" w14:textId="11CC5E03" w:rsidR="00065804" w:rsidRPr="00F820D8" w:rsidRDefault="00065804" w:rsidP="00065804">
      <w:pPr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t>SSI skal levere det bestilte antal Covid</w:t>
      </w:r>
      <w:r w:rsidR="00181950" w:rsidRPr="00F820D8">
        <w:rPr>
          <w:rFonts w:ascii="Calibri" w:hAnsi="Calibri" w:cs="Calibri"/>
          <w:sz w:val="22"/>
        </w:rPr>
        <w:t>-</w:t>
      </w:r>
      <w:r w:rsidRPr="00F820D8">
        <w:rPr>
          <w:rFonts w:ascii="Calibri" w:hAnsi="Calibri" w:cs="Calibri"/>
          <w:sz w:val="22"/>
        </w:rPr>
        <w:t>19-vacciner til køber i sæsonen 2024/2025 til vaccination af borgere, som ikke er dækket af offentligt program.</w:t>
      </w:r>
      <w:r w:rsidR="0088014E">
        <w:rPr>
          <w:rFonts w:ascii="Calibri" w:hAnsi="Calibri" w:cs="Calibri"/>
          <w:sz w:val="22"/>
        </w:rPr>
        <w:t xml:space="preserve"> V</w:t>
      </w:r>
      <w:r w:rsidR="00CD01F2">
        <w:rPr>
          <w:rFonts w:ascii="Calibri" w:hAnsi="Calibri" w:cs="Calibri"/>
          <w:sz w:val="22"/>
        </w:rPr>
        <w:t>accinerne levere</w:t>
      </w:r>
      <w:r w:rsidR="00694A6D">
        <w:rPr>
          <w:rFonts w:ascii="Calibri" w:hAnsi="Calibri" w:cs="Calibri"/>
          <w:sz w:val="22"/>
        </w:rPr>
        <w:t>s</w:t>
      </w:r>
      <w:r w:rsidR="00CD01F2">
        <w:rPr>
          <w:rFonts w:ascii="Calibri" w:hAnsi="Calibri" w:cs="Calibri"/>
          <w:sz w:val="22"/>
        </w:rPr>
        <w:t xml:space="preserve"> i pakninger á 10 doser. </w:t>
      </w:r>
    </w:p>
    <w:p w14:paraId="0FC5EDF4" w14:textId="77777777" w:rsidR="00065804" w:rsidRPr="00F820D8" w:rsidRDefault="00065804" w:rsidP="00065804">
      <w:pPr>
        <w:rPr>
          <w:rFonts w:ascii="Calibri" w:hAnsi="Calibri" w:cs="Calibri"/>
          <w:sz w:val="22"/>
        </w:rPr>
      </w:pPr>
    </w:p>
    <w:p w14:paraId="37466F06" w14:textId="77777777" w:rsidR="00065804" w:rsidRPr="00F820D8" w:rsidRDefault="00065804" w:rsidP="00065804">
      <w:pPr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t xml:space="preserve">SSI kan ikke garantere yderligere salg ud over det forudbestilte antal doser. Ethvert eventuelt yderligere salg sker på samme vilkår som for indeværende bestillingsaftale. </w:t>
      </w:r>
    </w:p>
    <w:p w14:paraId="241E1AAA" w14:textId="77777777" w:rsidR="00065804" w:rsidRPr="00F820D8" w:rsidRDefault="00065804" w:rsidP="00065804">
      <w:pPr>
        <w:rPr>
          <w:rFonts w:ascii="Calibri" w:hAnsi="Calibri" w:cs="Calibri"/>
          <w:sz w:val="22"/>
        </w:rPr>
      </w:pPr>
    </w:p>
    <w:p w14:paraId="31F1AB4C" w14:textId="7C012972" w:rsidR="00065804" w:rsidRPr="00F820D8" w:rsidRDefault="00065804" w:rsidP="00065804">
      <w:pPr>
        <w:pStyle w:val="Sidehoved"/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t>De leverede vacciner og emballager tages ikke retur og må kun bruges af køber.</w:t>
      </w:r>
    </w:p>
    <w:p w14:paraId="0F67C33B" w14:textId="77777777" w:rsidR="00065804" w:rsidRPr="00F820D8" w:rsidRDefault="00065804" w:rsidP="00847AA0">
      <w:pPr>
        <w:rPr>
          <w:sz w:val="22"/>
        </w:rPr>
      </w:pPr>
    </w:p>
    <w:p w14:paraId="24979053" w14:textId="77777777" w:rsidR="00847AA0" w:rsidRPr="00F820D8" w:rsidRDefault="00F1483F" w:rsidP="00847AA0">
      <w:pPr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t>PRIS</w:t>
      </w:r>
    </w:p>
    <w:p w14:paraId="65889232" w14:textId="270062D2" w:rsidR="00847AA0" w:rsidRDefault="00EB1E8A" w:rsidP="00847AA0">
      <w:pPr>
        <w:pStyle w:val="Sidehove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Alle køb sker til SSI’s til enhver tid gældende priser. </w:t>
      </w:r>
      <w:r w:rsidR="00BB4884">
        <w:rPr>
          <w:rFonts w:ascii="Calibri" w:hAnsi="Calibri" w:cs="Calibri"/>
          <w:sz w:val="22"/>
        </w:rPr>
        <w:t xml:space="preserve">Priser </w:t>
      </w:r>
      <w:r w:rsidR="004E17E2">
        <w:rPr>
          <w:rFonts w:ascii="Calibri" w:hAnsi="Calibri" w:cs="Calibri"/>
          <w:sz w:val="22"/>
        </w:rPr>
        <w:t xml:space="preserve">for sæsonen 2024/2025 fremgår </w:t>
      </w:r>
      <w:hyperlink r:id="rId9" w:history="1">
        <w:r w:rsidR="00070F7A" w:rsidRPr="00070F7A">
          <w:rPr>
            <w:rStyle w:val="Hyperlink"/>
            <w:rFonts w:ascii="Calibri" w:hAnsi="Calibri" w:cs="Calibri"/>
            <w:sz w:val="22"/>
          </w:rPr>
          <w:t>her</w:t>
        </w:r>
      </w:hyperlink>
      <w:bookmarkStart w:id="1" w:name="_GoBack"/>
      <w:bookmarkEnd w:id="1"/>
      <w:r w:rsidR="00070F7A">
        <w:rPr>
          <w:rFonts w:ascii="Calibri" w:hAnsi="Calibri" w:cs="Calibri"/>
          <w:sz w:val="22"/>
        </w:rPr>
        <w:t>.</w:t>
      </w:r>
      <w:r w:rsidR="00BB4884">
        <w:rPr>
          <w:rFonts w:ascii="Calibri" w:hAnsi="Calibri" w:cs="Calibri"/>
          <w:sz w:val="22"/>
        </w:rPr>
        <w:t xml:space="preserve"> </w:t>
      </w:r>
    </w:p>
    <w:p w14:paraId="435D8465" w14:textId="45C78F65" w:rsidR="00847AA0" w:rsidRPr="00F820D8" w:rsidRDefault="00F73877" w:rsidP="00847AA0">
      <w:pPr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br/>
      </w:r>
      <w:r w:rsidR="007C4128">
        <w:rPr>
          <w:rFonts w:ascii="Calibri" w:hAnsi="Calibri" w:cs="Calibri"/>
          <w:sz w:val="22"/>
        </w:rPr>
        <w:t>SALGS- OG LEVERINGSSBETINGELSER</w:t>
      </w:r>
    </w:p>
    <w:p w14:paraId="75ACF6AC" w14:textId="41A9D517" w:rsidR="00F73877" w:rsidRPr="00F820D8" w:rsidRDefault="00847AA0" w:rsidP="00F73877">
      <w:pPr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t xml:space="preserve">Vaccinerne leveres af SSI på </w:t>
      </w:r>
      <w:r w:rsidR="00F73877" w:rsidRPr="00F820D8">
        <w:rPr>
          <w:rFonts w:ascii="Calibri" w:hAnsi="Calibri" w:cs="Calibri"/>
          <w:sz w:val="22"/>
        </w:rPr>
        <w:t>den angivne</w:t>
      </w:r>
      <w:r w:rsidR="006956F7">
        <w:rPr>
          <w:rFonts w:ascii="Calibri" w:hAnsi="Calibri" w:cs="Calibri"/>
          <w:sz w:val="22"/>
        </w:rPr>
        <w:t xml:space="preserve"> leveringsadresse</w:t>
      </w:r>
      <w:r w:rsidR="00F73877" w:rsidRPr="00F820D8">
        <w:rPr>
          <w:rFonts w:ascii="Calibri" w:hAnsi="Calibri" w:cs="Calibri"/>
          <w:sz w:val="22"/>
        </w:rPr>
        <w:t xml:space="preserve"> </w:t>
      </w:r>
      <w:r w:rsidRPr="00F820D8">
        <w:rPr>
          <w:rFonts w:ascii="Calibri" w:hAnsi="Calibri" w:cs="Calibri"/>
          <w:sz w:val="22"/>
        </w:rPr>
        <w:t xml:space="preserve">iht. CIP </w:t>
      </w:r>
      <w:proofErr w:type="spellStart"/>
      <w:r w:rsidRPr="00F820D8">
        <w:rPr>
          <w:rFonts w:ascii="Calibri" w:hAnsi="Calibri" w:cs="Calibri"/>
          <w:sz w:val="22"/>
        </w:rPr>
        <w:t>Incoterms</w:t>
      </w:r>
      <w:proofErr w:type="spellEnd"/>
      <w:r w:rsidRPr="00F820D8">
        <w:rPr>
          <w:rFonts w:ascii="Calibri" w:hAnsi="Calibri" w:cs="Calibri"/>
          <w:sz w:val="22"/>
        </w:rPr>
        <w:t xml:space="preserve"> 2020. Levering sker på køl på købers ugentlige fasttildelte leveringsdag ud fra leveringsadressens </w:t>
      </w:r>
      <w:hyperlink r:id="rId10" w:history="1">
        <w:r w:rsidRPr="00F820D8">
          <w:rPr>
            <w:rStyle w:val="Hyperlink"/>
            <w:rFonts w:ascii="Calibri" w:hAnsi="Calibri" w:cs="Calibri"/>
            <w:sz w:val="22"/>
          </w:rPr>
          <w:t>postnummerområde</w:t>
        </w:r>
      </w:hyperlink>
      <w:r w:rsidRPr="00F820D8">
        <w:rPr>
          <w:rFonts w:ascii="Calibri" w:hAnsi="Calibri" w:cs="Calibri"/>
          <w:sz w:val="22"/>
        </w:rPr>
        <w:t>.</w:t>
      </w:r>
      <w:r w:rsidR="00F73877" w:rsidRPr="00F820D8">
        <w:rPr>
          <w:rFonts w:ascii="Calibri" w:hAnsi="Calibri" w:cs="Calibri"/>
          <w:sz w:val="22"/>
        </w:rPr>
        <w:t xml:space="preserve"> De bestilte doser leveres som én levering, medmindre andet er aftalt. </w:t>
      </w:r>
    </w:p>
    <w:p w14:paraId="0780187A" w14:textId="77777777" w:rsidR="00847AA0" w:rsidRPr="00F820D8" w:rsidRDefault="00F73877" w:rsidP="00847AA0">
      <w:pPr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br/>
      </w:r>
      <w:r w:rsidR="00847AA0" w:rsidRPr="00F820D8">
        <w:rPr>
          <w:rFonts w:ascii="Calibri" w:hAnsi="Calibri" w:cs="Calibri"/>
          <w:sz w:val="22"/>
        </w:rPr>
        <w:t xml:space="preserve">Nærværende salg er endvidere underlagt </w:t>
      </w:r>
      <w:hyperlink r:id="rId11" w:history="1">
        <w:r w:rsidR="00847AA0" w:rsidRPr="00F820D8">
          <w:rPr>
            <w:rStyle w:val="Hyperlink"/>
            <w:rFonts w:ascii="Calibri" w:hAnsi="Calibri" w:cs="Calibri"/>
            <w:sz w:val="22"/>
          </w:rPr>
          <w:t>SSI's generelle salgs- og leveringsbetingelser</w:t>
        </w:r>
      </w:hyperlink>
      <w:r w:rsidR="00847AA0" w:rsidRPr="00F820D8">
        <w:rPr>
          <w:rFonts w:ascii="Calibri" w:hAnsi="Calibri" w:cs="Calibri"/>
          <w:sz w:val="22"/>
        </w:rPr>
        <w:t>, som de fremgår på SSI’s hjemmeside.</w:t>
      </w:r>
    </w:p>
    <w:p w14:paraId="5837BAB0" w14:textId="77777777" w:rsidR="00847AA0" w:rsidRPr="00F820D8" w:rsidRDefault="00847AA0" w:rsidP="00847AA0">
      <w:pPr>
        <w:rPr>
          <w:rFonts w:ascii="Calibri" w:hAnsi="Calibri" w:cs="Calibri"/>
          <w:sz w:val="22"/>
        </w:rPr>
      </w:pPr>
    </w:p>
    <w:p w14:paraId="6D01DEE1" w14:textId="77777777" w:rsidR="00847AA0" w:rsidRPr="00F820D8" w:rsidRDefault="00847AA0" w:rsidP="00847AA0">
      <w:pPr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t>Ethvert salg er under forbehold for uforudsete leveringshindringer, herunder leveringssvigt, strejke, force majeure eller lignende omstændigheder. SSI vil I tilfælde af manglende levering fra den ene eller begge leverandører forbeholde sig ret til at dellevere hovedleverancen. Køber skal, uden ophold, informeres om leveringshindringer og den forventede varighed heraf.</w:t>
      </w:r>
    </w:p>
    <w:p w14:paraId="7BD061FC" w14:textId="77777777" w:rsidR="00847AA0" w:rsidRPr="00F820D8" w:rsidRDefault="00847AA0" w:rsidP="00847AA0">
      <w:pPr>
        <w:rPr>
          <w:rFonts w:ascii="Calibri" w:hAnsi="Calibri" w:cs="Calibri"/>
          <w:sz w:val="22"/>
        </w:rPr>
      </w:pPr>
    </w:p>
    <w:p w14:paraId="044BF151" w14:textId="77777777" w:rsidR="00847AA0" w:rsidRPr="00F820D8" w:rsidRDefault="00847AA0" w:rsidP="00847AA0">
      <w:pPr>
        <w:pStyle w:val="Sidehoved"/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t>BETALING</w:t>
      </w:r>
    </w:p>
    <w:p w14:paraId="70757223" w14:textId="77777777" w:rsidR="00847AA0" w:rsidRPr="00F820D8" w:rsidRDefault="00F73877" w:rsidP="00847AA0">
      <w:pPr>
        <w:pStyle w:val="Sidehoved"/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t xml:space="preserve">Covid-19-vaccinerne </w:t>
      </w:r>
      <w:r w:rsidR="00847AA0" w:rsidRPr="00F820D8">
        <w:rPr>
          <w:rFonts w:ascii="Calibri" w:hAnsi="Calibri" w:cs="Calibri"/>
          <w:sz w:val="22"/>
        </w:rPr>
        <w:t xml:space="preserve">betales senest løbende måned plus 30 dage fra fakturadato. </w:t>
      </w:r>
    </w:p>
    <w:p w14:paraId="64A88E04" w14:textId="77777777" w:rsidR="00847AA0" w:rsidRPr="00F820D8" w:rsidRDefault="00847AA0" w:rsidP="00847AA0">
      <w:pPr>
        <w:pStyle w:val="Sidehoved"/>
        <w:rPr>
          <w:rFonts w:ascii="Calibri" w:hAnsi="Calibri" w:cs="Calibri"/>
          <w:sz w:val="22"/>
        </w:rPr>
      </w:pPr>
    </w:p>
    <w:p w14:paraId="315D1F79" w14:textId="77777777" w:rsidR="00847AA0" w:rsidRPr="00F820D8" w:rsidRDefault="00847AA0" w:rsidP="00847AA0">
      <w:pPr>
        <w:pStyle w:val="Sidehoved"/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t>ANSVARSBEGRÆNSNING</w:t>
      </w:r>
    </w:p>
    <w:p w14:paraId="5C8D2DA3" w14:textId="77777777" w:rsidR="00847AA0" w:rsidRPr="00F820D8" w:rsidRDefault="00847AA0" w:rsidP="00847AA0">
      <w:pPr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t xml:space="preserve">Iht. </w:t>
      </w:r>
      <w:hyperlink r:id="rId12" w:history="1">
        <w:r w:rsidRPr="00F820D8">
          <w:rPr>
            <w:rStyle w:val="Hyperlink"/>
            <w:rFonts w:ascii="Calibri" w:hAnsi="Calibri" w:cs="Calibri"/>
            <w:sz w:val="22"/>
          </w:rPr>
          <w:t>SSI's generelle salgs- og leveringsbetingelser</w:t>
        </w:r>
      </w:hyperlink>
      <w:r w:rsidRPr="00F820D8">
        <w:rPr>
          <w:rFonts w:ascii="Calibri" w:hAnsi="Calibri" w:cs="Calibri"/>
          <w:sz w:val="22"/>
        </w:rPr>
        <w:t xml:space="preserve"> omfatter SSI’s ansvar for forsinkelse, mangler eller tilfælde af tilbagekaldelse, uanset årsag, ikke købers driftstab, følgeskader eller andre videregående tab. </w:t>
      </w:r>
    </w:p>
    <w:p w14:paraId="2F1CA766" w14:textId="77777777" w:rsidR="00847AA0" w:rsidRPr="00F820D8" w:rsidRDefault="00847AA0" w:rsidP="00847AA0">
      <w:pPr>
        <w:rPr>
          <w:rFonts w:ascii="Calibri" w:hAnsi="Calibri" w:cs="Calibri"/>
          <w:sz w:val="22"/>
        </w:rPr>
      </w:pPr>
    </w:p>
    <w:p w14:paraId="794EBE15" w14:textId="77777777" w:rsidR="00847AA0" w:rsidRPr="00F820D8" w:rsidRDefault="00847AA0" w:rsidP="00847AA0">
      <w:pPr>
        <w:pStyle w:val="Sidehoved"/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t>FORTROLIGHEDSKLAUSUL</w:t>
      </w:r>
    </w:p>
    <w:p w14:paraId="5CDF1726" w14:textId="07532784" w:rsidR="00847AA0" w:rsidRPr="00F820D8" w:rsidRDefault="007C4128" w:rsidP="00847AA0">
      <w:pPr>
        <w:pStyle w:val="Sidehove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Bestillingsa</w:t>
      </w:r>
      <w:r w:rsidR="00847AA0" w:rsidRPr="00F820D8">
        <w:rPr>
          <w:rFonts w:ascii="Calibri" w:hAnsi="Calibri" w:cs="Calibri"/>
          <w:sz w:val="22"/>
        </w:rPr>
        <w:t>ftalens indhold er fortrolig</w:t>
      </w:r>
      <w:r w:rsidR="00065804" w:rsidRPr="00F820D8">
        <w:rPr>
          <w:rFonts w:ascii="Calibri" w:hAnsi="Calibri" w:cs="Calibri"/>
          <w:sz w:val="22"/>
        </w:rPr>
        <w:t>t</w:t>
      </w:r>
      <w:r w:rsidR="00847AA0" w:rsidRPr="00F820D8">
        <w:rPr>
          <w:rFonts w:ascii="Calibri" w:hAnsi="Calibri" w:cs="Calibri"/>
          <w:sz w:val="22"/>
        </w:rPr>
        <w:t xml:space="preserve"> og må ikke oplyses til tredje part uden den anden parts accept, medmindre det er et lovkrav.</w:t>
      </w:r>
    </w:p>
    <w:p w14:paraId="7587FFD1" w14:textId="77777777" w:rsidR="00847AA0" w:rsidRPr="00F820D8" w:rsidRDefault="00847AA0" w:rsidP="00847AA0">
      <w:pPr>
        <w:pStyle w:val="Sidehoved"/>
        <w:rPr>
          <w:rFonts w:ascii="Calibri" w:hAnsi="Calibri" w:cs="Calibri"/>
          <w:sz w:val="22"/>
        </w:rPr>
      </w:pPr>
    </w:p>
    <w:p w14:paraId="7D6DEE28" w14:textId="77777777" w:rsidR="00847AA0" w:rsidRPr="00F820D8" w:rsidRDefault="00847AA0" w:rsidP="00847AA0">
      <w:pPr>
        <w:pStyle w:val="Sidehoved"/>
        <w:rPr>
          <w:rFonts w:ascii="Calibri" w:hAnsi="Calibri" w:cs="Calibri"/>
          <w:sz w:val="22"/>
        </w:rPr>
      </w:pPr>
      <w:r w:rsidRPr="00F820D8">
        <w:rPr>
          <w:rFonts w:ascii="Calibri" w:hAnsi="Calibri" w:cs="Calibri"/>
          <w:sz w:val="22"/>
        </w:rPr>
        <w:t>AFTALENS LØBETID</w:t>
      </w:r>
    </w:p>
    <w:p w14:paraId="7D5670D5" w14:textId="248C9F5E" w:rsidR="00847AA0" w:rsidRPr="00F820D8" w:rsidRDefault="002C7808" w:rsidP="00847AA0">
      <w:pPr>
        <w:pStyle w:val="Sidehoved"/>
        <w:rPr>
          <w:rFonts w:ascii="Calibri" w:hAnsi="Calibri" w:cs="Calibri"/>
          <w:sz w:val="22"/>
        </w:rPr>
      </w:pPr>
      <w:bookmarkStart w:id="2" w:name="_Hlk168397023"/>
      <w:r>
        <w:rPr>
          <w:rFonts w:ascii="Calibri" w:hAnsi="Calibri" w:cs="Calibri"/>
          <w:sz w:val="22"/>
        </w:rPr>
        <w:t xml:space="preserve">Den bindende forudbestilling </w:t>
      </w:r>
      <w:r w:rsidR="00413F2E">
        <w:rPr>
          <w:rFonts w:ascii="Calibri" w:hAnsi="Calibri" w:cs="Calibri"/>
          <w:sz w:val="22"/>
        </w:rPr>
        <w:t>træder i kraft</w:t>
      </w:r>
      <w:r w:rsidR="00651E0A">
        <w:rPr>
          <w:rFonts w:ascii="Calibri" w:hAnsi="Calibri" w:cs="Calibri"/>
          <w:sz w:val="22"/>
        </w:rPr>
        <w:t>, når kunden har fremsendt en underskrevet bestillingsformular til SSI</w:t>
      </w:r>
      <w:r w:rsidR="002F2846">
        <w:rPr>
          <w:rFonts w:ascii="Calibri" w:hAnsi="Calibri" w:cs="Calibri"/>
          <w:sz w:val="22"/>
        </w:rPr>
        <w:t>. B</w:t>
      </w:r>
      <w:r w:rsidR="00651E0A">
        <w:rPr>
          <w:rFonts w:ascii="Calibri" w:hAnsi="Calibri" w:cs="Calibri"/>
          <w:sz w:val="22"/>
        </w:rPr>
        <w:t xml:space="preserve">estillingen </w:t>
      </w:r>
      <w:r w:rsidR="007C4128">
        <w:rPr>
          <w:rFonts w:ascii="Calibri" w:hAnsi="Calibri" w:cs="Calibri"/>
          <w:sz w:val="22"/>
        </w:rPr>
        <w:t xml:space="preserve">er gældende </w:t>
      </w:r>
      <w:r w:rsidR="00847AA0" w:rsidRPr="00F820D8">
        <w:rPr>
          <w:rFonts w:ascii="Calibri" w:hAnsi="Calibri" w:cs="Calibri"/>
          <w:sz w:val="22"/>
        </w:rPr>
        <w:t xml:space="preserve">for </w:t>
      </w:r>
      <w:r w:rsidR="00F73877" w:rsidRPr="00F820D8">
        <w:rPr>
          <w:rFonts w:ascii="Calibri" w:hAnsi="Calibri" w:cs="Calibri"/>
          <w:sz w:val="22"/>
        </w:rPr>
        <w:t>s</w:t>
      </w:r>
      <w:r w:rsidR="00847AA0" w:rsidRPr="00F820D8">
        <w:rPr>
          <w:rFonts w:ascii="Calibri" w:hAnsi="Calibri" w:cs="Calibri"/>
          <w:sz w:val="22"/>
        </w:rPr>
        <w:t>æsonen 2024/2025 til og med den 28.02.2025.</w:t>
      </w:r>
    </w:p>
    <w:bookmarkEnd w:id="0"/>
    <w:bookmarkEnd w:id="2"/>
    <w:p w14:paraId="1DCD6291" w14:textId="77777777" w:rsidR="00847AA0" w:rsidRPr="00065804" w:rsidRDefault="00847AA0" w:rsidP="00330FB8">
      <w:pPr>
        <w:rPr>
          <w:rFonts w:ascii="Calibri" w:hAnsi="Calibri" w:cs="Calibri"/>
        </w:rPr>
      </w:pPr>
    </w:p>
    <w:sectPr w:rsidR="00847AA0" w:rsidRPr="00065804" w:rsidSect="008E2C9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55" w:right="2268" w:bottom="147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6A00B" w14:textId="77777777" w:rsidR="00330FB8" w:rsidRDefault="00330FB8" w:rsidP="00E61547">
      <w:pPr>
        <w:spacing w:line="240" w:lineRule="auto"/>
      </w:pPr>
      <w:r>
        <w:separator/>
      </w:r>
    </w:p>
  </w:endnote>
  <w:endnote w:type="continuationSeparator" w:id="0">
    <w:p w14:paraId="2702195F" w14:textId="77777777" w:rsidR="00330FB8" w:rsidRDefault="00330FB8" w:rsidP="00E61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040462"/>
      <w:docPartObj>
        <w:docPartGallery w:val="Page Numbers (Bottom of Page)"/>
        <w:docPartUnique/>
      </w:docPartObj>
    </w:sdtPr>
    <w:sdtEndPr/>
    <w:sdtContent>
      <w:sdt>
        <w:sdtPr>
          <w:id w:val="1726955057"/>
          <w:docPartObj>
            <w:docPartGallery w:val="Page Numbers (Top of Page)"/>
            <w:docPartUnique/>
          </w:docPartObj>
        </w:sdtPr>
        <w:sdtEndPr/>
        <w:sdtContent>
          <w:p w14:paraId="0FE3037C" w14:textId="6C2EEBFE" w:rsidR="00810B56" w:rsidRDefault="00810B5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126BF" w14:textId="24C1A231" w:rsidR="004B375D" w:rsidRDefault="004B375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957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EE3458" w14:textId="3B87A536" w:rsidR="00810B56" w:rsidRDefault="00810B5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6AFA81" w14:textId="77777777" w:rsidR="007A6FA9" w:rsidRDefault="007A6F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8F33" w14:textId="77777777" w:rsidR="00330FB8" w:rsidRDefault="00330FB8" w:rsidP="00E61547">
      <w:pPr>
        <w:spacing w:line="240" w:lineRule="auto"/>
      </w:pPr>
      <w:r>
        <w:separator/>
      </w:r>
    </w:p>
  </w:footnote>
  <w:footnote w:type="continuationSeparator" w:id="0">
    <w:p w14:paraId="0893A1F1" w14:textId="77777777" w:rsidR="00330FB8" w:rsidRDefault="00330FB8" w:rsidP="00E61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1CFB" w14:textId="77777777" w:rsidR="006B2A66" w:rsidRDefault="004968F5" w:rsidP="00571132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DB057DD" wp14:editId="31279BD1">
          <wp:simplePos x="0" y="0"/>
          <wp:positionH relativeFrom="page">
            <wp:posOffset>6491605</wp:posOffset>
          </wp:positionH>
          <wp:positionV relativeFrom="page">
            <wp:posOffset>540385</wp:posOffset>
          </wp:positionV>
          <wp:extent cx="529200" cy="529200"/>
          <wp:effectExtent l="0" t="0" r="4445" b="4445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9FA5" w14:textId="77777777" w:rsidR="007170EC" w:rsidRDefault="004B7989">
    <w:r>
      <w:rPr>
        <w:noProof/>
        <w:sz w:val="22"/>
        <w:lang w:eastAsia="da-DK"/>
      </w:rPr>
      <w:drawing>
        <wp:anchor distT="0" distB="0" distL="114300" distR="114300" simplePos="0" relativeHeight="251659264" behindDoc="0" locked="0" layoutInCell="0" allowOverlap="1" wp14:anchorId="78D872BE" wp14:editId="1F30CAB0">
          <wp:simplePos x="0" y="0"/>
          <wp:positionH relativeFrom="page">
            <wp:posOffset>8178800</wp:posOffset>
          </wp:positionH>
          <wp:positionV relativeFrom="page">
            <wp:posOffset>400050</wp:posOffset>
          </wp:positionV>
          <wp:extent cx="1479550" cy="527050"/>
          <wp:effectExtent l="0" t="0" r="6350" b="635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I_logo 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B617F" w14:textId="77777777" w:rsidR="006B2A66" w:rsidRPr="00F13A84" w:rsidRDefault="006B2A66" w:rsidP="00F13A84">
    <w:pPr>
      <w:pStyle w:val="Sidehove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7696F"/>
    <w:multiLevelType w:val="hybridMultilevel"/>
    <w:tmpl w:val="9E4A0658"/>
    <w:lvl w:ilvl="0" w:tplc="DD9AE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B8"/>
    <w:rsid w:val="00006DBB"/>
    <w:rsid w:val="00035039"/>
    <w:rsid w:val="000565D9"/>
    <w:rsid w:val="00060259"/>
    <w:rsid w:val="00065804"/>
    <w:rsid w:val="00070F7A"/>
    <w:rsid w:val="00073492"/>
    <w:rsid w:val="00074F71"/>
    <w:rsid w:val="00082468"/>
    <w:rsid w:val="0008458E"/>
    <w:rsid w:val="000852D0"/>
    <w:rsid w:val="000A124C"/>
    <w:rsid w:val="000B0E4E"/>
    <w:rsid w:val="000C6FAA"/>
    <w:rsid w:val="001019CA"/>
    <w:rsid w:val="00122C19"/>
    <w:rsid w:val="00123EFD"/>
    <w:rsid w:val="001274E3"/>
    <w:rsid w:val="001404ED"/>
    <w:rsid w:val="00156450"/>
    <w:rsid w:val="00167328"/>
    <w:rsid w:val="00181950"/>
    <w:rsid w:val="00182279"/>
    <w:rsid w:val="00187A7F"/>
    <w:rsid w:val="0019127A"/>
    <w:rsid w:val="001A2520"/>
    <w:rsid w:val="001A52FB"/>
    <w:rsid w:val="001A7880"/>
    <w:rsid w:val="001C0635"/>
    <w:rsid w:val="00200784"/>
    <w:rsid w:val="002422EA"/>
    <w:rsid w:val="00273432"/>
    <w:rsid w:val="002849A1"/>
    <w:rsid w:val="00285988"/>
    <w:rsid w:val="00294FB3"/>
    <w:rsid w:val="002A1BFA"/>
    <w:rsid w:val="002A4349"/>
    <w:rsid w:val="002B10BC"/>
    <w:rsid w:val="002B1B81"/>
    <w:rsid w:val="002B3E1D"/>
    <w:rsid w:val="002C7808"/>
    <w:rsid w:val="002E1866"/>
    <w:rsid w:val="002E3EAC"/>
    <w:rsid w:val="002E655E"/>
    <w:rsid w:val="002F2846"/>
    <w:rsid w:val="002F2FB6"/>
    <w:rsid w:val="002F3311"/>
    <w:rsid w:val="003209DB"/>
    <w:rsid w:val="00325338"/>
    <w:rsid w:val="00330FB8"/>
    <w:rsid w:val="00332539"/>
    <w:rsid w:val="00371A6F"/>
    <w:rsid w:val="00377C0A"/>
    <w:rsid w:val="00386E55"/>
    <w:rsid w:val="00387C7F"/>
    <w:rsid w:val="00391318"/>
    <w:rsid w:val="003A40CA"/>
    <w:rsid w:val="003A76DA"/>
    <w:rsid w:val="003B018E"/>
    <w:rsid w:val="003B78A6"/>
    <w:rsid w:val="003C3F4E"/>
    <w:rsid w:val="003D6F2A"/>
    <w:rsid w:val="003E2373"/>
    <w:rsid w:val="003E30EF"/>
    <w:rsid w:val="003E6B60"/>
    <w:rsid w:val="003E7264"/>
    <w:rsid w:val="003F1BBF"/>
    <w:rsid w:val="003F5E1B"/>
    <w:rsid w:val="003F7139"/>
    <w:rsid w:val="00413F2E"/>
    <w:rsid w:val="004473E3"/>
    <w:rsid w:val="00454D82"/>
    <w:rsid w:val="004968F5"/>
    <w:rsid w:val="004A3B01"/>
    <w:rsid w:val="004A610D"/>
    <w:rsid w:val="004B375D"/>
    <w:rsid w:val="004B6BFA"/>
    <w:rsid w:val="004B7989"/>
    <w:rsid w:val="004D03C3"/>
    <w:rsid w:val="004D1221"/>
    <w:rsid w:val="004E1004"/>
    <w:rsid w:val="004E17E2"/>
    <w:rsid w:val="004F167A"/>
    <w:rsid w:val="004F4A65"/>
    <w:rsid w:val="00502009"/>
    <w:rsid w:val="0050719E"/>
    <w:rsid w:val="00512A54"/>
    <w:rsid w:val="00517B8C"/>
    <w:rsid w:val="00531C35"/>
    <w:rsid w:val="00536004"/>
    <w:rsid w:val="00555EDE"/>
    <w:rsid w:val="00571132"/>
    <w:rsid w:val="0058250E"/>
    <w:rsid w:val="00591997"/>
    <w:rsid w:val="005946A4"/>
    <w:rsid w:val="0062463F"/>
    <w:rsid w:val="00632B49"/>
    <w:rsid w:val="00646825"/>
    <w:rsid w:val="00651E0A"/>
    <w:rsid w:val="00657736"/>
    <w:rsid w:val="0066076D"/>
    <w:rsid w:val="00661F5F"/>
    <w:rsid w:val="006872F0"/>
    <w:rsid w:val="00694A6D"/>
    <w:rsid w:val="006956F7"/>
    <w:rsid w:val="006A7EFE"/>
    <w:rsid w:val="006B2A66"/>
    <w:rsid w:val="006F4C6A"/>
    <w:rsid w:val="007154E9"/>
    <w:rsid w:val="007170EC"/>
    <w:rsid w:val="00731112"/>
    <w:rsid w:val="00736DA8"/>
    <w:rsid w:val="007402EE"/>
    <w:rsid w:val="00754374"/>
    <w:rsid w:val="00783013"/>
    <w:rsid w:val="00783DFC"/>
    <w:rsid w:val="007A6FA9"/>
    <w:rsid w:val="007A754F"/>
    <w:rsid w:val="007C4128"/>
    <w:rsid w:val="00810B56"/>
    <w:rsid w:val="00817444"/>
    <w:rsid w:val="008179AB"/>
    <w:rsid w:val="008203F5"/>
    <w:rsid w:val="00847AA0"/>
    <w:rsid w:val="0088014E"/>
    <w:rsid w:val="008833D8"/>
    <w:rsid w:val="008A112B"/>
    <w:rsid w:val="008A4ADE"/>
    <w:rsid w:val="008B2860"/>
    <w:rsid w:val="008B43E0"/>
    <w:rsid w:val="008E2C96"/>
    <w:rsid w:val="00913867"/>
    <w:rsid w:val="009301CD"/>
    <w:rsid w:val="00955528"/>
    <w:rsid w:val="00957080"/>
    <w:rsid w:val="00972B44"/>
    <w:rsid w:val="00983274"/>
    <w:rsid w:val="0098442F"/>
    <w:rsid w:val="009B00E0"/>
    <w:rsid w:val="009C3351"/>
    <w:rsid w:val="009C3A38"/>
    <w:rsid w:val="009E216E"/>
    <w:rsid w:val="00A345AC"/>
    <w:rsid w:val="00A351D1"/>
    <w:rsid w:val="00A373AF"/>
    <w:rsid w:val="00A60ED6"/>
    <w:rsid w:val="00A725F9"/>
    <w:rsid w:val="00A91BEB"/>
    <w:rsid w:val="00AA7A15"/>
    <w:rsid w:val="00AB1F2C"/>
    <w:rsid w:val="00AB2FFA"/>
    <w:rsid w:val="00AB46E2"/>
    <w:rsid w:val="00AF1646"/>
    <w:rsid w:val="00AF3304"/>
    <w:rsid w:val="00B008DD"/>
    <w:rsid w:val="00B018F0"/>
    <w:rsid w:val="00B15A02"/>
    <w:rsid w:val="00B2059B"/>
    <w:rsid w:val="00B20F1B"/>
    <w:rsid w:val="00B2728D"/>
    <w:rsid w:val="00B74286"/>
    <w:rsid w:val="00B7793F"/>
    <w:rsid w:val="00B911D4"/>
    <w:rsid w:val="00B95B10"/>
    <w:rsid w:val="00BA08FB"/>
    <w:rsid w:val="00BB4884"/>
    <w:rsid w:val="00BC14BC"/>
    <w:rsid w:val="00BD71B7"/>
    <w:rsid w:val="00BD7BF2"/>
    <w:rsid w:val="00BF4C45"/>
    <w:rsid w:val="00BF4D73"/>
    <w:rsid w:val="00C004D2"/>
    <w:rsid w:val="00CA022A"/>
    <w:rsid w:val="00CD01F2"/>
    <w:rsid w:val="00CD6D8F"/>
    <w:rsid w:val="00CE7508"/>
    <w:rsid w:val="00CE7DD3"/>
    <w:rsid w:val="00CF315A"/>
    <w:rsid w:val="00CF7BD7"/>
    <w:rsid w:val="00D03DB4"/>
    <w:rsid w:val="00D1501D"/>
    <w:rsid w:val="00D22513"/>
    <w:rsid w:val="00D31CBD"/>
    <w:rsid w:val="00D361F3"/>
    <w:rsid w:val="00D47E42"/>
    <w:rsid w:val="00D5458E"/>
    <w:rsid w:val="00D6743F"/>
    <w:rsid w:val="00D738B4"/>
    <w:rsid w:val="00D75917"/>
    <w:rsid w:val="00D81A09"/>
    <w:rsid w:val="00D91678"/>
    <w:rsid w:val="00DA2E4D"/>
    <w:rsid w:val="00DB22A0"/>
    <w:rsid w:val="00DC0397"/>
    <w:rsid w:val="00DC17A0"/>
    <w:rsid w:val="00DE6491"/>
    <w:rsid w:val="00DF5ABE"/>
    <w:rsid w:val="00E030E0"/>
    <w:rsid w:val="00E04168"/>
    <w:rsid w:val="00E1792B"/>
    <w:rsid w:val="00E21733"/>
    <w:rsid w:val="00E44825"/>
    <w:rsid w:val="00E54973"/>
    <w:rsid w:val="00E54F47"/>
    <w:rsid w:val="00E61547"/>
    <w:rsid w:val="00E76235"/>
    <w:rsid w:val="00E90A1A"/>
    <w:rsid w:val="00E918CE"/>
    <w:rsid w:val="00EB1E8A"/>
    <w:rsid w:val="00EC201C"/>
    <w:rsid w:val="00EE5E46"/>
    <w:rsid w:val="00EF07F5"/>
    <w:rsid w:val="00EF2C25"/>
    <w:rsid w:val="00F13A84"/>
    <w:rsid w:val="00F1483F"/>
    <w:rsid w:val="00F26A25"/>
    <w:rsid w:val="00F73877"/>
    <w:rsid w:val="00F769EB"/>
    <w:rsid w:val="00F820D8"/>
    <w:rsid w:val="00F90FE2"/>
    <w:rsid w:val="00F941F5"/>
    <w:rsid w:val="00F95B7E"/>
    <w:rsid w:val="00FA3BD9"/>
    <w:rsid w:val="00FB01EE"/>
    <w:rsid w:val="00FB45DF"/>
    <w:rsid w:val="00FE360A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AA718BB"/>
  <w15:docId w15:val="{A12C1665-C5DB-4CDB-9CFF-5EF94691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5DF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4D82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0E4E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45DF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FB45D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4D82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0E4E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Sidehoved">
    <w:name w:val="header"/>
    <w:basedOn w:val="Normal"/>
    <w:link w:val="SidehovedTegn"/>
    <w:unhideWhenUsed/>
    <w:rsid w:val="00E6154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E6154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E6154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1547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1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154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11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22513"/>
    <w:rPr>
      <w:color w:val="808080"/>
    </w:rPr>
  </w:style>
  <w:style w:type="paragraph" w:styleId="Listeafsnit">
    <w:name w:val="List Paragraph"/>
    <w:basedOn w:val="Normal"/>
    <w:uiPriority w:val="34"/>
    <w:rsid w:val="00330FB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A52F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A52FB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1C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1C3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1C3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1C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1C35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754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dk@ssi.d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si.dk/-/media/arkiv/dk/produkter-og-ydelser/forside/ssi-gdp-tilladelser/ssi-salgs--og-leveringsbetingelser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i.dk/-/media/arkiv/dk/produkter-og-ydelser/forside/ssi-gdp-tilladelser/ssi-salgs--og-leveringsbetingelse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si.dk/-/media/arkiv/dk/produkter-og-ydelser/bestilling-og-levering/ruteplanner-2019_ss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i.dk/-/media/arkiv/dk/produkter-og-ydelser/bestilling-til-saeson-2024-og-2025/bilag-1---prisliste-comirnaty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skabeloner\SSI%20logo.dotx" TargetMode="External"/></Relationships>
</file>

<file path=word/theme/theme1.xml><?xml version="1.0" encoding="utf-8"?>
<a:theme xmlns:a="http://schemas.openxmlformats.org/drawingml/2006/main" name="_SSI">
  <a:themeElements>
    <a:clrScheme name="_SSI">
      <a:dk1>
        <a:sysClr val="windowText" lastClr="000000"/>
      </a:dk1>
      <a:lt1>
        <a:sysClr val="window" lastClr="FFFFFF"/>
      </a:lt1>
      <a:dk2>
        <a:srgbClr val="414042"/>
      </a:dk2>
      <a:lt2>
        <a:srgbClr val="D9DFE2"/>
      </a:lt2>
      <a:accent1>
        <a:srgbClr val="C70000"/>
      </a:accent1>
      <a:accent2>
        <a:srgbClr val="0079B1"/>
      </a:accent2>
      <a:accent3>
        <a:srgbClr val="F07800"/>
      </a:accent3>
      <a:accent4>
        <a:srgbClr val="00A200"/>
      </a:accent4>
      <a:accent5>
        <a:srgbClr val="5A005A"/>
      </a:accent5>
      <a:accent6>
        <a:srgbClr val="007373"/>
      </a:accent6>
      <a:hlink>
        <a:srgbClr val="0000FF"/>
      </a:hlink>
      <a:folHlink>
        <a:srgbClr val="800080"/>
      </a:folHlink>
    </a:clrScheme>
    <a:fontScheme name="_SS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_SSI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5B6B-D240-4EFB-AB74-C7E2C711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logo.dotx</Template>
  <TotalTime>216</TotalTime>
  <Pages>2</Pages>
  <Words>498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Optimentor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Naja Gedionsen</dc:creator>
  <cp:lastModifiedBy>Gitte Lykke Germod</cp:lastModifiedBy>
  <cp:revision>55</cp:revision>
  <cp:lastPrinted>2024-04-30T12:37:00Z</cp:lastPrinted>
  <dcterms:created xsi:type="dcterms:W3CDTF">2024-04-25T10:37:00Z</dcterms:created>
  <dcterms:modified xsi:type="dcterms:W3CDTF">2024-06-06T11:22:00Z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abelonType">
    <vt:lpwstr>ssibrev</vt:lpwstr>
  </property>
  <property fmtid="{D5CDD505-2E9C-101B-9397-08002B2CF9AE}" pid="3" name="SkabelonSprog">
    <vt:lpwstr>dk</vt:lpwstr>
  </property>
  <property fmtid="{D5CDD505-2E9C-101B-9397-08002B2CF9AE}" pid="4" name="SkabelonVisMenu">
    <vt:bool>false</vt:bool>
  </property>
</Properties>
</file>